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46" w:rsidRPr="007A37E2" w:rsidRDefault="00C41846">
      <w:pPr>
        <w:rPr>
          <w:sz w:val="2"/>
        </w:rPr>
      </w:pPr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741DEC" w:rsidRDefault="00741DEC" w:rsidP="00741DEC">
            <w:pPr>
              <w:pStyle w:val="a7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741DEC" w:rsidRDefault="00741DEC" w:rsidP="00741DEC">
            <w:pPr>
              <w:pStyle w:val="a7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 xml:space="preserve">публичного сервитута для размещения объектов ВЛ-10 </w:t>
            </w:r>
            <w:proofErr w:type="spellStart"/>
            <w:r w:rsidRPr="004D2DB2">
              <w:rPr>
                <w:u w:val="single"/>
              </w:rPr>
              <w:t>кВ</w:t>
            </w:r>
            <w:proofErr w:type="spellEnd"/>
            <w:r w:rsidRPr="004D2DB2">
              <w:rPr>
                <w:u w:val="single"/>
              </w:rPr>
              <w:t xml:space="preserve"> № 4 ПС </w:t>
            </w:r>
            <w:proofErr w:type="spellStart"/>
            <w:r w:rsidRPr="004D2DB2">
              <w:rPr>
                <w:u w:val="single"/>
              </w:rPr>
              <w:t>Новоспасовская</w:t>
            </w:r>
            <w:proofErr w:type="spellEnd"/>
            <w:r w:rsidRPr="004D2DB2">
              <w:rPr>
                <w:u w:val="single"/>
              </w:rPr>
              <w:t xml:space="preserve"> на территории </w:t>
            </w:r>
            <w:proofErr w:type="spellStart"/>
            <w:r w:rsidRPr="004D2DB2">
              <w:rPr>
                <w:u w:val="single"/>
              </w:rPr>
              <w:t>Екатериновского</w:t>
            </w:r>
            <w:proofErr w:type="spellEnd"/>
            <w:r w:rsidRPr="004D2DB2">
              <w:rPr>
                <w:u w:val="single"/>
              </w:rPr>
              <w:t xml:space="preserve"> сельского поселения, </w:t>
            </w:r>
            <w:proofErr w:type="gramStart"/>
            <w:r w:rsidRPr="004D2DB2">
              <w:rPr>
                <w:u w:val="single"/>
              </w:rPr>
              <w:t>Матвеево-Курганского</w:t>
            </w:r>
            <w:proofErr w:type="gramEnd"/>
            <w:r w:rsidRPr="004D2DB2">
              <w:rPr>
                <w:u w:val="single"/>
              </w:rPr>
              <w:t xml:space="preserve"> района Ростовской области</w:t>
            </w: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5A5528" w:rsidRDefault="00741DEC" w:rsidP="00741DEC">
            <w:pPr>
              <w:tabs>
                <w:tab w:val="left" w:pos="2738"/>
              </w:tabs>
              <w:jc w:val="center"/>
            </w:pPr>
            <w:proofErr w:type="gramStart"/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  <w:proofErr w:type="gramEnd"/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5A5528" w:rsidRDefault="00741DEC" w:rsidP="00741DEC">
            <w:pPr>
              <w:pStyle w:val="1"/>
              <w:spacing w:line="240" w:lineRule="atLeast"/>
              <w:jc w:val="center"/>
            </w:pP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5A5528" w:rsidRDefault="00741DEC" w:rsidP="00741DEC">
            <w:pPr>
              <w:pStyle w:val="1"/>
              <w:spacing w:line="240" w:lineRule="atLeast"/>
              <w:jc w:val="center"/>
            </w:pP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41DEC" w:rsidRPr="005A5528" w:rsidRDefault="00741DEC" w:rsidP="00741DEC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741DEC" w:rsidRPr="005B4876" w:rsidTr="00741DEC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741DEC" w:rsidRPr="005B4876" w:rsidTr="00741DEC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 xml:space="preserve">№ </w:t>
            </w:r>
            <w:proofErr w:type="gramStart"/>
            <w:r w:rsidRPr="005A5528">
              <w:rPr>
                <w:sz w:val="20"/>
                <w:szCs w:val="24"/>
              </w:rPr>
              <w:t>п</w:t>
            </w:r>
            <w:proofErr w:type="gramEnd"/>
            <w:r w:rsidRPr="005A5528">
              <w:rPr>
                <w:sz w:val="20"/>
                <w:szCs w:val="24"/>
              </w:rPr>
              <w:t>/п</w:t>
            </w:r>
          </w:p>
        </w:tc>
        <w:tc>
          <w:tcPr>
            <w:tcW w:w="4677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:rsidR="00741DEC" w:rsidRPr="00BB5EAE" w:rsidRDefault="00741DEC" w:rsidP="00741DEC">
            <w:pPr>
              <w:pStyle w:val="1"/>
              <w:rPr>
                <w:sz w:val="20"/>
                <w:szCs w:val="24"/>
              </w:rPr>
            </w:pPr>
            <w:r w:rsidRPr="00BB5EAE">
              <w:rPr>
                <w:sz w:val="20"/>
                <w:szCs w:val="24"/>
              </w:rPr>
              <w:t xml:space="preserve">Российская Федерация, Ростовская область, </w:t>
            </w:r>
            <w:proofErr w:type="gramStart"/>
            <w:r w:rsidRPr="00BB5EAE">
              <w:rPr>
                <w:sz w:val="20"/>
                <w:szCs w:val="24"/>
              </w:rPr>
              <w:t>Матвеево-Курганский</w:t>
            </w:r>
            <w:proofErr w:type="gramEnd"/>
            <w:r w:rsidRPr="00BB5EAE">
              <w:rPr>
                <w:sz w:val="20"/>
                <w:szCs w:val="24"/>
              </w:rPr>
              <w:t xml:space="preserve"> район</w:t>
            </w: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</w:t>
            </w:r>
            <w:proofErr w:type="gramStart"/>
            <w:r w:rsidRPr="005A5528">
              <w:rPr>
                <w:sz w:val="20"/>
                <w:szCs w:val="24"/>
              </w:rPr>
              <w:t>Р</w:t>
            </w:r>
            <w:proofErr w:type="gramEnd"/>
            <w:r w:rsidRPr="005A5528">
              <w:rPr>
                <w:sz w:val="20"/>
                <w:szCs w:val="24"/>
              </w:rPr>
              <w:t>+/- Дельта Р)</w:t>
            </w:r>
          </w:p>
        </w:tc>
        <w:tc>
          <w:tcPr>
            <w:tcW w:w="4820" w:type="dxa"/>
          </w:tcPr>
          <w:p w:rsidR="00741DEC" w:rsidRPr="005A5528" w:rsidRDefault="00741DEC" w:rsidP="00741DEC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 xml:space="preserve">277772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  <w:r w:rsidRPr="005A5528">
              <w:rPr>
                <w:sz w:val="20"/>
                <w:lang w:val="en-US"/>
              </w:rPr>
              <w:t xml:space="preserve"> ± 1031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:rsidR="00741DEC" w:rsidRDefault="00741DEC" w:rsidP="00741DEC">
            <w:pPr>
              <w:pStyle w:val="1"/>
              <w:rPr>
                <w:sz w:val="20"/>
                <w:szCs w:val="24"/>
              </w:rPr>
            </w:pPr>
            <w:r w:rsidRPr="00BB5EAE">
              <w:rPr>
                <w:sz w:val="20"/>
                <w:szCs w:val="24"/>
              </w:rPr>
              <w:t xml:space="preserve">Публичный сервитут для размещения объекта: «ВЛ-10 </w:t>
            </w:r>
            <w:proofErr w:type="spellStart"/>
            <w:r w:rsidRPr="00BB5EAE">
              <w:rPr>
                <w:sz w:val="20"/>
                <w:szCs w:val="24"/>
              </w:rPr>
              <w:t>кВ</w:t>
            </w:r>
            <w:proofErr w:type="spellEnd"/>
            <w:r w:rsidRPr="00BB5EAE">
              <w:rPr>
                <w:sz w:val="20"/>
                <w:szCs w:val="24"/>
              </w:rPr>
              <w:t xml:space="preserve"> № 4 ПС </w:t>
            </w:r>
            <w:proofErr w:type="spellStart"/>
            <w:r w:rsidRPr="00BB5EAE">
              <w:rPr>
                <w:sz w:val="20"/>
                <w:szCs w:val="24"/>
              </w:rPr>
              <w:t>Новоспасовская</w:t>
            </w:r>
            <w:proofErr w:type="spellEnd"/>
            <w:r w:rsidRPr="00BB5EAE">
              <w:rPr>
                <w:sz w:val="20"/>
                <w:szCs w:val="24"/>
              </w:rPr>
              <w:t>», сроком</w:t>
            </w:r>
            <w:r w:rsidR="00BB5EAE">
              <w:rPr>
                <w:sz w:val="20"/>
                <w:szCs w:val="24"/>
              </w:rPr>
              <w:t xml:space="preserve"> </w:t>
            </w:r>
            <w:r w:rsidRPr="00BB5EAE">
              <w:rPr>
                <w:sz w:val="20"/>
                <w:szCs w:val="24"/>
              </w:rPr>
              <w:t>на 49 лет</w:t>
            </w:r>
          </w:p>
          <w:p w:rsidR="00BB5EAE" w:rsidRPr="00BB5EAE" w:rsidRDefault="00BB5EAE" w:rsidP="00741DEC">
            <w:pPr>
              <w:pStyle w:val="1"/>
              <w:rPr>
                <w:sz w:val="20"/>
                <w:szCs w:val="24"/>
              </w:rPr>
            </w:pPr>
            <w:bookmarkStart w:id="0" w:name="_GoBack"/>
            <w:bookmarkEnd w:id="0"/>
          </w:p>
        </w:tc>
      </w:tr>
    </w:tbl>
    <w:p w:rsidR="00E048EF" w:rsidRDefault="00E048EF"/>
    <w:sectPr w:rsidR="00E048EF" w:rsidSect="001518D1">
      <w:footerReference w:type="even" r:id="rId8"/>
      <w:footerReference w:type="default" r:id="rId9"/>
      <w:pgSz w:w="11906" w:h="16838" w:code="9"/>
      <w:pgMar w:top="1134" w:right="566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74" w:rsidRDefault="002B5974">
      <w:r>
        <w:separator/>
      </w:r>
    </w:p>
  </w:endnote>
  <w:endnote w:type="continuationSeparator" w:id="0">
    <w:p w:rsidR="002B5974" w:rsidRDefault="002B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9A4E00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1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8D51C3" w:rsidP="008D51C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8D51C3" w:rsidP="008D51C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74" w:rsidRDefault="002B5974">
      <w:r>
        <w:separator/>
      </w:r>
    </w:p>
  </w:footnote>
  <w:footnote w:type="continuationSeparator" w:id="0">
    <w:p w:rsidR="002B5974" w:rsidRDefault="002B5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4"/>
  </w:num>
  <w:num w:numId="13">
    <w:abstractNumId w:val="18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63"/>
    <w:rsid w:val="000270B6"/>
    <w:rsid w:val="00061302"/>
    <w:rsid w:val="0006195B"/>
    <w:rsid w:val="0007437B"/>
    <w:rsid w:val="000A2D35"/>
    <w:rsid w:val="000E0AF3"/>
    <w:rsid w:val="000E6177"/>
    <w:rsid w:val="000F74BA"/>
    <w:rsid w:val="00137CEE"/>
    <w:rsid w:val="001518D1"/>
    <w:rsid w:val="00192B63"/>
    <w:rsid w:val="001C3AD5"/>
    <w:rsid w:val="001D1BAD"/>
    <w:rsid w:val="001D4228"/>
    <w:rsid w:val="001D5B2F"/>
    <w:rsid w:val="001E4FCE"/>
    <w:rsid w:val="001E7CB8"/>
    <w:rsid w:val="00202900"/>
    <w:rsid w:val="00235B59"/>
    <w:rsid w:val="002625DA"/>
    <w:rsid w:val="00281DA4"/>
    <w:rsid w:val="002B3D5C"/>
    <w:rsid w:val="002B5974"/>
    <w:rsid w:val="002C054A"/>
    <w:rsid w:val="002E3FCA"/>
    <w:rsid w:val="002E44B9"/>
    <w:rsid w:val="002E69BF"/>
    <w:rsid w:val="00316410"/>
    <w:rsid w:val="00335943"/>
    <w:rsid w:val="00337F43"/>
    <w:rsid w:val="00345723"/>
    <w:rsid w:val="003C627B"/>
    <w:rsid w:val="003E1C17"/>
    <w:rsid w:val="003E5275"/>
    <w:rsid w:val="003E7E71"/>
    <w:rsid w:val="003F7F20"/>
    <w:rsid w:val="00406578"/>
    <w:rsid w:val="004143B0"/>
    <w:rsid w:val="004179A5"/>
    <w:rsid w:val="004221DE"/>
    <w:rsid w:val="004227DE"/>
    <w:rsid w:val="00432044"/>
    <w:rsid w:val="0047783D"/>
    <w:rsid w:val="00481272"/>
    <w:rsid w:val="00484838"/>
    <w:rsid w:val="004951A1"/>
    <w:rsid w:val="004A0135"/>
    <w:rsid w:val="004A5B15"/>
    <w:rsid w:val="004A7771"/>
    <w:rsid w:val="004D2DB2"/>
    <w:rsid w:val="004F6141"/>
    <w:rsid w:val="0051104D"/>
    <w:rsid w:val="005255A4"/>
    <w:rsid w:val="0054169C"/>
    <w:rsid w:val="005A5528"/>
    <w:rsid w:val="005B4876"/>
    <w:rsid w:val="005C5F96"/>
    <w:rsid w:val="005D3807"/>
    <w:rsid w:val="005F1B34"/>
    <w:rsid w:val="005F5C35"/>
    <w:rsid w:val="00603FB9"/>
    <w:rsid w:val="006151C2"/>
    <w:rsid w:val="00632FA7"/>
    <w:rsid w:val="00650C05"/>
    <w:rsid w:val="00650F26"/>
    <w:rsid w:val="00662FC8"/>
    <w:rsid w:val="006731FF"/>
    <w:rsid w:val="00674D66"/>
    <w:rsid w:val="00690F72"/>
    <w:rsid w:val="006932C0"/>
    <w:rsid w:val="006A00AF"/>
    <w:rsid w:val="006A0AC3"/>
    <w:rsid w:val="006A16E6"/>
    <w:rsid w:val="006B7EAA"/>
    <w:rsid w:val="006C1AA7"/>
    <w:rsid w:val="00723FCC"/>
    <w:rsid w:val="00724B44"/>
    <w:rsid w:val="007263D7"/>
    <w:rsid w:val="00732DEE"/>
    <w:rsid w:val="00741DEC"/>
    <w:rsid w:val="00746F36"/>
    <w:rsid w:val="00772D94"/>
    <w:rsid w:val="00774326"/>
    <w:rsid w:val="00787201"/>
    <w:rsid w:val="007A37E2"/>
    <w:rsid w:val="007B1A3F"/>
    <w:rsid w:val="007E1B10"/>
    <w:rsid w:val="00832DCE"/>
    <w:rsid w:val="00845B7C"/>
    <w:rsid w:val="00876251"/>
    <w:rsid w:val="008A29A3"/>
    <w:rsid w:val="008A3EFE"/>
    <w:rsid w:val="008A6BA5"/>
    <w:rsid w:val="008B2DD8"/>
    <w:rsid w:val="008B44EF"/>
    <w:rsid w:val="008D51C3"/>
    <w:rsid w:val="008E1C91"/>
    <w:rsid w:val="008E2E56"/>
    <w:rsid w:val="00911877"/>
    <w:rsid w:val="00912984"/>
    <w:rsid w:val="00920541"/>
    <w:rsid w:val="009543C0"/>
    <w:rsid w:val="00965859"/>
    <w:rsid w:val="009771BD"/>
    <w:rsid w:val="00986AB4"/>
    <w:rsid w:val="009879F3"/>
    <w:rsid w:val="009922D3"/>
    <w:rsid w:val="009A0C27"/>
    <w:rsid w:val="009A4E00"/>
    <w:rsid w:val="009F3C61"/>
    <w:rsid w:val="00A11DCA"/>
    <w:rsid w:val="00A16F04"/>
    <w:rsid w:val="00A33F22"/>
    <w:rsid w:val="00A60554"/>
    <w:rsid w:val="00A67426"/>
    <w:rsid w:val="00A72B10"/>
    <w:rsid w:val="00A7334B"/>
    <w:rsid w:val="00A80C56"/>
    <w:rsid w:val="00AA495B"/>
    <w:rsid w:val="00AB7AAE"/>
    <w:rsid w:val="00AC715C"/>
    <w:rsid w:val="00AD0B32"/>
    <w:rsid w:val="00AF407B"/>
    <w:rsid w:val="00AF7979"/>
    <w:rsid w:val="00B31482"/>
    <w:rsid w:val="00B31871"/>
    <w:rsid w:val="00B4125C"/>
    <w:rsid w:val="00B53084"/>
    <w:rsid w:val="00B90700"/>
    <w:rsid w:val="00BA11ED"/>
    <w:rsid w:val="00BB5EAE"/>
    <w:rsid w:val="00BC234A"/>
    <w:rsid w:val="00BE1C64"/>
    <w:rsid w:val="00BF4A77"/>
    <w:rsid w:val="00C11B14"/>
    <w:rsid w:val="00C24B6C"/>
    <w:rsid w:val="00C41846"/>
    <w:rsid w:val="00C54B37"/>
    <w:rsid w:val="00C622F7"/>
    <w:rsid w:val="00C76277"/>
    <w:rsid w:val="00C90EB6"/>
    <w:rsid w:val="00CA1EE7"/>
    <w:rsid w:val="00CB2F66"/>
    <w:rsid w:val="00CC4C2B"/>
    <w:rsid w:val="00CD74DF"/>
    <w:rsid w:val="00CF75EF"/>
    <w:rsid w:val="00D00B35"/>
    <w:rsid w:val="00D16AE0"/>
    <w:rsid w:val="00D31A86"/>
    <w:rsid w:val="00D36B49"/>
    <w:rsid w:val="00D40AAF"/>
    <w:rsid w:val="00D42EF9"/>
    <w:rsid w:val="00D4425F"/>
    <w:rsid w:val="00D55354"/>
    <w:rsid w:val="00D65BF5"/>
    <w:rsid w:val="00D65F94"/>
    <w:rsid w:val="00D928D2"/>
    <w:rsid w:val="00DA3B4D"/>
    <w:rsid w:val="00DB4850"/>
    <w:rsid w:val="00DC3827"/>
    <w:rsid w:val="00DF6A6C"/>
    <w:rsid w:val="00DF7293"/>
    <w:rsid w:val="00E048EF"/>
    <w:rsid w:val="00E05870"/>
    <w:rsid w:val="00E13CAA"/>
    <w:rsid w:val="00E24D8E"/>
    <w:rsid w:val="00E34A2D"/>
    <w:rsid w:val="00E55143"/>
    <w:rsid w:val="00E82666"/>
    <w:rsid w:val="00E83290"/>
    <w:rsid w:val="00E85DA1"/>
    <w:rsid w:val="00E8672D"/>
    <w:rsid w:val="00EB0B42"/>
    <w:rsid w:val="00EE1B03"/>
    <w:rsid w:val="00EE1FBE"/>
    <w:rsid w:val="00EE4A54"/>
    <w:rsid w:val="00F07C00"/>
    <w:rsid w:val="00F5488D"/>
    <w:rsid w:val="00F550FD"/>
    <w:rsid w:val="00F66554"/>
    <w:rsid w:val="00F679A1"/>
    <w:rsid w:val="00F969E1"/>
    <w:rsid w:val="00FA455C"/>
    <w:rsid w:val="00FB0474"/>
    <w:rsid w:val="00FC48B8"/>
    <w:rsid w:val="00FD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2C0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7">
    <w:name w:val="endnote text"/>
    <w:basedOn w:val="a"/>
    <w:link w:val="a8"/>
    <w:rsid w:val="00A16F0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A16F04"/>
  </w:style>
  <w:style w:type="paragraph" w:styleId="a9">
    <w:name w:val="Normal (Web)"/>
    <w:basedOn w:val="a"/>
    <w:uiPriority w:val="99"/>
    <w:rsid w:val="00A16F04"/>
    <w:pPr>
      <w:spacing w:before="100" w:beforeAutospacing="1" w:after="119"/>
    </w:pPr>
  </w:style>
  <w:style w:type="paragraph" w:styleId="aa">
    <w:name w:val="Balloon Text"/>
    <w:basedOn w:val="a"/>
    <w:link w:val="ab"/>
    <w:rsid w:val="00FD5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D5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2C0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7">
    <w:name w:val="endnote text"/>
    <w:basedOn w:val="a"/>
    <w:link w:val="a8"/>
    <w:rsid w:val="00A16F0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A16F04"/>
  </w:style>
  <w:style w:type="paragraph" w:styleId="a9">
    <w:name w:val="Normal (Web)"/>
    <w:basedOn w:val="a"/>
    <w:uiPriority w:val="99"/>
    <w:rsid w:val="00A16F04"/>
    <w:pPr>
      <w:spacing w:before="100" w:beforeAutospacing="1" w:after="119"/>
    </w:pPr>
  </w:style>
  <w:style w:type="paragraph" w:styleId="aa">
    <w:name w:val="Balloon Text"/>
    <w:basedOn w:val="a"/>
    <w:link w:val="ab"/>
    <w:rsid w:val="00FD5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D5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0;&#1077;&#1082;&#1091;&#1097;&#1072;&#1103;%20&#1088;&#1072;&#1073;&#1086;&#1090;&#1072;\Polygon%20HotFix\Polygon\bin\Debug\&#1050;&#1072;&#1088;&#1090;&#1072;%20&#1087;&#1083;&#1072;&#1085;\&#1064;&#1072;&#1073;&#1083;&#1086;&#1085;&#1099;\&#1057;&#1074;&#1077;&#1076;&#1077;&#1085;&#1080;&#1103;&#1054;&#1073;&#1054;&#1073;&#1098;&#1077;&#1082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СведенияОбОбъекте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rnd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PBPROG-71</dc:creator>
  <cp:lastModifiedBy>User-01</cp:lastModifiedBy>
  <cp:revision>4</cp:revision>
  <cp:lastPrinted>2021-06-11T08:40:00Z</cp:lastPrinted>
  <dcterms:created xsi:type="dcterms:W3CDTF">2019-04-12T06:02:00Z</dcterms:created>
  <dcterms:modified xsi:type="dcterms:W3CDTF">2021-06-11T08:41:00Z</dcterms:modified>
</cp:coreProperties>
</file>