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464313.99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1331719.83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464315.04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1331730.28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464316.10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1331740.72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464308.91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1331741.45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464216.33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1331785.77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463942.52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1331812.32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463881.68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1331787.58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463511.84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1331789.46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463230.33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1331634.82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462563.78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1331599.89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462392.98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1331591.66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462246.69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1331584.84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462180.28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1331582.44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462108.44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1331577.97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462036.01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1331574.90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461964.25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1331572.84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461846.50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1331566.74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461807.45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1331563.21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461810.62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1331451.47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461175.90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1331384.05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460790.14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1331341.10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460735.68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1331336.12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460501.02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1331257.27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460248.58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1331173.36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460230.89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1331102.78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460219.20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1331053.28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460218.71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1331048.92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460190.05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1331047.34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460187.30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1331083.37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460166.32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1331082.36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460169.08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1331046.11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460125.08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1331043.37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460075.95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1331037.80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459992.82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1331035.25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459933.84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1331031.30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459806.51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1331024.43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459675.59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1331016.55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459607.50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1331009.61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459422.73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1330959.65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458790.06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1330824.20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458534.83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1330789.32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457964.99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1330710.72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457736.79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1330780.83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457724.22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1330798.57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457615.46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1330789.98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457295.26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1330763.09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457232.13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1330758.08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457040.49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1330741.66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456984.71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1330766.68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456923.39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1330793.46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456861.86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1330815.64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456806.94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1330844.53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456630.06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1330922.78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456516.50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1330973.22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456453.78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1330999.78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456322.80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1330998.81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456110.36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1330998.32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456092.01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1330997.41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455784.80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1330996.26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455603.87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1330995.02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455473.30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1330993.45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455343.26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1330992.58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455288.68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1330992.51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455285.97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1331043.68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455280.43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1331109.86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455274.49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1331177.28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455260.71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1331368.91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455237.01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1331726.53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455235.90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1331777.94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455272.62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1331784.30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455304.61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1331789.15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455348.20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1331795.76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455353.03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1331795.34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455354.87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1331816.25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455347.29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1331816.92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455300.94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1331809.86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455269.64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1331805.10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455230.96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1331798.53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455214.49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1331796.78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455216.02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1331725.67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455239.76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1331367.32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455253.54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1331175.73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455259.51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1331108.06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455265.02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1331042.22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455267.72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1330993.95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455267.50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1330971.49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455332.18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1330971.57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455328.92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1330912.45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455319.59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1330792.68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455269.24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1330764.00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455235.90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1330761.21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455174.87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1330757.10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455117.12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1330755.53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455015.62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454944.62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1330748.53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454876.18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1330745.41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454777.68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1330742.20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454778.54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1330668.85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454781.10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1330601.30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454781.55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1330553.13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454756.12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1330553.13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454690.94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1330550.71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454401.83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1330546.60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454383.49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1330546.26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454384.52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1330525.66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454396.82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1330525.53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454691.38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1330529.71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454756.50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1330532.13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454782.46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1330532.13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454783.56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1330511.24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454783.56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1330498.60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454787.35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1330461.90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454808.24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1330464.06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454804.56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1330499.68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454804.56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1330511.80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454803.16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1330538.29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454802.59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1330543.73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454802.10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1330601.79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454799.54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1330669.37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454798.92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1330721.89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454877.00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1330724.42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454945.30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1330727.54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455016.36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1330728.87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455118.05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1330734.54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455175.86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1330736.12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455237.48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1330740.26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455275.60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1330743.45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455339.67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1330779.94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455349.87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1330911.05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455353.22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1330971.65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455473.54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1330972.45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455603.98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1330974.02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455773.79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1330975.12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455762.69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1330768.79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455761.10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1330723.42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455759.91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1330683.96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455759.84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1330607.19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455761.14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1330506.78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455777.61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1330511.70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455781.78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1330534.85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455780.84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1330607.32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455780.91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1330683.63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455782.09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1330722.74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455783.67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1330767.87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455794.83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1330975.30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456099.80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1330976.65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456099.06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1330949.36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456098.60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1330932.22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456097.78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1330872.80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456097.27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1330813.02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456097.18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1330810.99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456098.00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1330808.90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456104.11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1330793.31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456150.88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1330790.19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456187.84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1330785.54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456220.04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1330763.44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456251.23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1330738.09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456258.25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1330736.64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456262.51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1330757.20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456260.50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1330757.61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456232.63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1330780.27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456195.52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1330805.74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456152.90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1330811.10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456118.80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1330813.38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456118.29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1330814.68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456119.60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1330931.79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456119.84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1330940.53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456120.82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1330977.29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456322.94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1330977.81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456449.58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1330978.75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456508.14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1330953.96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456621.49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1330903.60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456797.86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1330825.57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456839.31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1330803.78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456808.03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1330775.98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456721.22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1330713.44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456674.68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1330676.73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456671.04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1330625.02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456667.02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1330582.75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456639.68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1330580.16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456590.66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1330576.55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456570.43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1330577.89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456525.14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1330571.37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456468.40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1330566.42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456468.36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1330568.68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456444.60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1330570.68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456443.72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1330564.40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456414.40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1330561.57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456364.32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1330559.52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456354.26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1330546.77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456351.19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1330544.00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456365.23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1330528.39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456369.64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1330532.35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456374.82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1330538.93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456415.84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1330540.61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456464.24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1330544.98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456527.55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1330550.50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456571.29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1330556.80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456581.12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1330556.19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456585.23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1330339.95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456575.97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1330277.27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456566.40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1330221.02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456560.04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1330179.17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456529.48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1330191.76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456478.88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1330209.90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456416.25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1330237.19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456365.82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1330261.30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456320.90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1330258.22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456316.36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1330248.90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456334.47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1330238.10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456361.75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1330239.97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456407.53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1330218.09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456471.13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1330190.37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456521.93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1330172.16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456556.29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1330158.00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456555.42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1330147.64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456551.10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1330116.70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456541.07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1330062.34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456467.66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1329628.59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456397.32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1329460.21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456346.74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1328568.94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455980.22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1328577.70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455965.09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1326926.26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456209.44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1326921.92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456209.17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1326942.91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455986.28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1326946.88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456001.03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1328556.20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456366.55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1328547.46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456418.09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1329455.43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456488.12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1329622.52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456561.78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1330058.84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456571.83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1330113.34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456576.29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1330145.30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456577.59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1330162.25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456580.46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1330173.83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456587.14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1330217.68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456596.71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1330273.98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456606.24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1330338.48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456602.12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1330556.34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456641.44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1330559.23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456686.28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1330563.48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456691.98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1330623.29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456694.98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1330666.00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456733.88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1330696.68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456821.17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1330759.56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456859.93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1330794.02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456915.62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1330773.94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456976.22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1330747.47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457036.89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1330720.26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457233.86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1330737.15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457285.81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1330741.28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457290.37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1330461.33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457289.02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1330449.62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457309.88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1330447.21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457311.40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1330460.34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457306.78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1330742.96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457617.21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1330769.06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457713.95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1330776.74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457723.78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1330762.86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457955.30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1330691.72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457959.10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1330675.57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457963.09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1330648.52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458009.62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1330252.03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457837.54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1330226.36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457752.86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1330217.21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457751.52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1330183.84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457630.24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1330171.52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457633.04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1330150.71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457771.78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1330164.80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457773.12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1330198.28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457840.25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1330205.53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458011.99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1330231.15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458042.55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1329948.36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458048.57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1329932.42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458188.10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1329835.14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458230.06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1329615.36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458231.20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1329610.94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458251.53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1329616.18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458250.56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1329619.95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458207.92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1329847.90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458065.85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1329946.72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458063.10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1329953.66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458031.69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1330244.30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457983.93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1330651.17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457979.74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1330679.51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457977.00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1330691.18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458793.67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1330803.49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459043.61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1330857.04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459070.37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1330720.98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459096.50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1330596.29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459109.78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1330540.40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459120.06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1330481.36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459122.16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1330475.49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459141.93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1330482.58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459140.43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1330486.74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459130.36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1330544.62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459117.00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1330600.88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459090.93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1330725.26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459064.15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1330861.44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459427.70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1330939.24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459611.33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1330988.89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459677.29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1330995.61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459807.67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1331003.46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459935.14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1331010.34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459993.84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1331014.27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460077.46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1331016.83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460126.92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1331022.45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460181.04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1331025.81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460237.78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1331028.96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460240.12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1331050.47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460251.30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1331097.82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460266.14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1331157.05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460507.67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1331237.36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460740.02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1331315.44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460792.26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1331320.20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461168.90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1331362.14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461179.94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1331314.22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461200.32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1331317.75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461189.93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1331364.42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461832.08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1331432.63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461829.04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1331544.08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461847.95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1331545.78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461965.16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1331551.86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462036.75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1331553.91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462109.54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1331557.00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462181.32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1331561.47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462247.56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1331563.86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462393.96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1331570.69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462554.78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1331578.43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462556.19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1331560.62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462577.15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1331562.03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462575.77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1331579.49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463236.23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1331614.10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463517.18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1331768.43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463885.74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1331766.56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463945.64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1331790.92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464210.61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1331765.23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464303.15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1331720.93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464313.99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1331719.83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00000" w:rsidRDefault="00344941"/>
    <w:sectPr w:rsidR="0000000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F" w:rsidRDefault="00573D0F">
      <w:r>
        <w:separator/>
      </w:r>
    </w:p>
  </w:endnote>
  <w:endnote w:type="continuationSeparator" w:id="0">
    <w:p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F" w:rsidRDefault="00573D0F">
      <w:r>
        <w:separator/>
      </w:r>
    </w:p>
  </w:footnote>
  <w:footnote w:type="continuationSeparator" w:id="0">
    <w:p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44941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14</TotalTime>
  <Pages>11</Pages>
  <Words>2132</Words>
  <Characters>16751</Characters>
  <Application>Microsoft Office Word</Application>
  <DocSecurity>0</DocSecurity>
  <Lines>2446</Lines>
  <Paragraphs>1728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34</cp:revision>
  <dcterms:created xsi:type="dcterms:W3CDTF">2019-02-08T11:42:00Z</dcterms:created>
  <dcterms:modified xsi:type="dcterms:W3CDTF">2021-04-13T10:51:00Z</dcterms:modified>
</cp:coreProperties>
</file>