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46" w:rsidRPr="002E6E74" w:rsidRDefault="00C41846">
      <w:pPr>
        <w:rPr>
          <w:sz w:val="20"/>
          <w:szCs w:val="20"/>
        </w:rPr>
      </w:pPr>
      <w:bookmarkStart w:id="0" w:name="_GoBack"/>
      <w:bookmarkEnd w:id="0"/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A51C6D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FD0C65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6E1041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МСК-61, зона 1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6E1041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3B538E">
              <w:rPr>
                <w:sz w:val="20"/>
              </w:rPr>
              <w:t xml:space="preserve"> </w:t>
            </w:r>
            <w:r w:rsidR="006B54F3" w:rsidRPr="002E6E74">
              <w:rPr>
                <w:sz w:val="20"/>
              </w:rPr>
              <w:t xml:space="preserve">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452775.60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1328227.70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452774.66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1328232.89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452768.70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1328410.96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452875.12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1328405.94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452890.57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1329714.42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453479.21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1329750.32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453858.94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1329739.37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454243.87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1329639.64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454836.78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1329591.52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454812.01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1330385.63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454808.40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1330473.87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454512.17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1330471.72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454447.15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1330470.77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454396.75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1330470.59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454396.44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1330542.27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454375.42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1330542.20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454375.90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1330449.51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454447.46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1330449.77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454500.03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1330450.54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454484.03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1330352.82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454480.64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1330349.42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454491.04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1330332.97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454502.88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1330338.03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454521.34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1330450.77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454788.25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1330452.72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454791.02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1330385.01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454815.06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1329614.36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454247.38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1329660.43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453861.92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1329760.29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453478.87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1329771.34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452869.80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1329734.19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452854.38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1328427.94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452758.31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1328432.47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452394.49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1328448.34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452398.33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1328270.21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452325.70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1328270.42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452145.81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1328269.66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452145.88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1328392.70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452121.93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1329505.80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452115.47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1329570.06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452099.22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1329638.97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452092.22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1329701.11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452086.71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1330052.14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452084.95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1330151.07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452078.77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1330204.03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452069.82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1330241.40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452066.82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1330307.55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452065.80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1330350.24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452064.24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1330375.81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452043.28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1330374.54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452044.82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1330349.35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452045.83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1330306.82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452048.93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1330238.45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452058.06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1330200.35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452063.97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1330149.70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452065.71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1330051.82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452071.23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1329699.76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452078.49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1329635.38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452094.72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1329566.58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452101.04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1329503.70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61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452124.88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1328392.48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452124.80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1328259.14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452124.29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1328077.03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452123.62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1328054.28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452081.34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1328052.98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452018.49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1328054.05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451809.95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1328055.93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451807.30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1327844.58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451804.62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1327654.94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451803.32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1327529.86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451802.27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1327467.67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451799.57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1327211.82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451798.67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1327148.28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451797.48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1327016.69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451795.43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1326937.52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451868.69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1326920.66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451995.13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1326894.00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452005.97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1326892.28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452009.26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1326913.02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451998.92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1326914.66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451873.24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1326941.16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451816.87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1326954.13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451818.48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1327016.34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451819.67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1327148.02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451820.56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1327211.52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451823.19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1327460.73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451831.78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1327464.64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451882.83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1327463.15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451947.72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1327462.53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451958.26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1327463.04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451957.54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1327483.74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451947.46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1327483.53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451883.17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1327484.15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451827.52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1327485.77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95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451823.55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1327483.96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451824.32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1327529.56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451825.62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1327654.77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451828.30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1327844.32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451830.64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1328034.74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452018.22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1328033.05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452081.48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1328031.98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452112.70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1328032.52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452110.58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1328027.22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452130.49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1328020.34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452139.14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1328033.11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452169.06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1328030.60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452229.34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1328027.94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452295.38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1328026.94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452536.92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1328019.75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452537.40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1328040.74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452295.84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1328047.94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452229.96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1328048.94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452170.40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1328051.56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452144.61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1328053.72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452145.28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1328076.41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452145.77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1328248.66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452325.71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1328249.42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452381.91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1328249.26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452382.72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1328178.60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452421.32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1328178.42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452415.97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1328426.38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452747.66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1328411.91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452753.73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1328230.65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452754.78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1328223.91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452775.60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1328227.70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6B7CA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</w:t>
            </w:r>
            <w:r w:rsidR="006E1041" w:rsidRPr="002E6E74">
              <w:rPr>
                <w:sz w:val="20"/>
              </w:rPr>
              <w:t xml:space="preserve">части </w:t>
            </w:r>
            <w:r w:rsidR="006E1041" w:rsidRPr="002E6E74">
              <w:rPr>
                <w:sz w:val="20"/>
              </w:rPr>
              <w:lastRenderedPageBreak/>
              <w:t>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lastRenderedPageBreak/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6E1041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</w:t>
            </w:r>
            <w:r w:rsidRPr="002E6E74">
              <w:rPr>
                <w:sz w:val="20"/>
              </w:rPr>
              <w:lastRenderedPageBreak/>
              <w:t xml:space="preserve">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lastRenderedPageBreak/>
              <w:t xml:space="preserve">Средняя квадратическая погрешность </w:t>
            </w:r>
            <w:r w:rsidRPr="002E6E74">
              <w:rPr>
                <w:sz w:val="20"/>
              </w:rPr>
              <w:lastRenderedPageBreak/>
              <w:t>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lastRenderedPageBreak/>
              <w:t>Описание обозначения точки</w:t>
            </w:r>
            <w:r w:rsidR="006B54F3" w:rsidRPr="002E6E74">
              <w:rPr>
                <w:sz w:val="20"/>
              </w:rPr>
              <w:t xml:space="preserve"> на </w:t>
            </w:r>
            <w:r w:rsidR="006B54F3" w:rsidRPr="002E6E74">
              <w:rPr>
                <w:sz w:val="20"/>
              </w:rPr>
              <w:lastRenderedPageBreak/>
              <w:t xml:space="preserve">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lastRenderedPageBreak/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000000" w:rsidRDefault="002C39A8"/>
    <w:sectPr w:rsidR="00000000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0F" w:rsidRDefault="00573D0F">
      <w:r>
        <w:separator/>
      </w:r>
    </w:p>
  </w:endnote>
  <w:endnote w:type="continuationSeparator" w:id="0">
    <w:p w:rsidR="00573D0F" w:rsidRDefault="0057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0F" w:rsidRDefault="00573D0F">
      <w:r>
        <w:separator/>
      </w:r>
    </w:p>
  </w:footnote>
  <w:footnote w:type="continuationSeparator" w:id="0">
    <w:p w:rsidR="00573D0F" w:rsidRDefault="0057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680"/>
    <w:rsid w:val="00037B3D"/>
    <w:rsid w:val="000466E4"/>
    <w:rsid w:val="0006195B"/>
    <w:rsid w:val="0007437B"/>
    <w:rsid w:val="000A2945"/>
    <w:rsid w:val="000A7B0E"/>
    <w:rsid w:val="000C18AD"/>
    <w:rsid w:val="000C2A60"/>
    <w:rsid w:val="000C6F5A"/>
    <w:rsid w:val="000D1DD4"/>
    <w:rsid w:val="000D55A1"/>
    <w:rsid w:val="000E0AF3"/>
    <w:rsid w:val="000E1613"/>
    <w:rsid w:val="000E6177"/>
    <w:rsid w:val="00111773"/>
    <w:rsid w:val="00135D35"/>
    <w:rsid w:val="00137CEE"/>
    <w:rsid w:val="001938BC"/>
    <w:rsid w:val="001946BE"/>
    <w:rsid w:val="001A68FD"/>
    <w:rsid w:val="001C3AD5"/>
    <w:rsid w:val="001D1BAD"/>
    <w:rsid w:val="001D4228"/>
    <w:rsid w:val="001D5B2F"/>
    <w:rsid w:val="001E4FCE"/>
    <w:rsid w:val="001E7CB8"/>
    <w:rsid w:val="001F0AFA"/>
    <w:rsid w:val="00202900"/>
    <w:rsid w:val="00235B59"/>
    <w:rsid w:val="0024115F"/>
    <w:rsid w:val="00247815"/>
    <w:rsid w:val="002625DA"/>
    <w:rsid w:val="00267963"/>
    <w:rsid w:val="00271DFE"/>
    <w:rsid w:val="002762A9"/>
    <w:rsid w:val="0027732E"/>
    <w:rsid w:val="00281DA4"/>
    <w:rsid w:val="002A4536"/>
    <w:rsid w:val="002B67D8"/>
    <w:rsid w:val="002C054A"/>
    <w:rsid w:val="002C39A8"/>
    <w:rsid w:val="002C5069"/>
    <w:rsid w:val="002E3FCA"/>
    <w:rsid w:val="002E69BF"/>
    <w:rsid w:val="002E6E74"/>
    <w:rsid w:val="002F2A55"/>
    <w:rsid w:val="00302C2D"/>
    <w:rsid w:val="003105B1"/>
    <w:rsid w:val="00316410"/>
    <w:rsid w:val="00335943"/>
    <w:rsid w:val="00341896"/>
    <w:rsid w:val="0038425F"/>
    <w:rsid w:val="00390E5A"/>
    <w:rsid w:val="003A076C"/>
    <w:rsid w:val="003B538E"/>
    <w:rsid w:val="003C0FDC"/>
    <w:rsid w:val="003C413E"/>
    <w:rsid w:val="003C627B"/>
    <w:rsid w:val="003E1C17"/>
    <w:rsid w:val="003E7E71"/>
    <w:rsid w:val="003F7F20"/>
    <w:rsid w:val="00406578"/>
    <w:rsid w:val="004143B0"/>
    <w:rsid w:val="004179A5"/>
    <w:rsid w:val="004227DE"/>
    <w:rsid w:val="00432044"/>
    <w:rsid w:val="0048032A"/>
    <w:rsid w:val="0048343E"/>
    <w:rsid w:val="00484838"/>
    <w:rsid w:val="00491142"/>
    <w:rsid w:val="004919CD"/>
    <w:rsid w:val="004951A1"/>
    <w:rsid w:val="004A2D67"/>
    <w:rsid w:val="004A7771"/>
    <w:rsid w:val="004C1512"/>
    <w:rsid w:val="004C56A2"/>
    <w:rsid w:val="004D328E"/>
    <w:rsid w:val="004E79C7"/>
    <w:rsid w:val="0051104D"/>
    <w:rsid w:val="005114A5"/>
    <w:rsid w:val="005232A7"/>
    <w:rsid w:val="00526EDF"/>
    <w:rsid w:val="0054169C"/>
    <w:rsid w:val="00551FB2"/>
    <w:rsid w:val="00555BE6"/>
    <w:rsid w:val="00573D0F"/>
    <w:rsid w:val="005B380A"/>
    <w:rsid w:val="005B4876"/>
    <w:rsid w:val="005C1AF9"/>
    <w:rsid w:val="005D3807"/>
    <w:rsid w:val="005E048E"/>
    <w:rsid w:val="005F5C35"/>
    <w:rsid w:val="005F61A4"/>
    <w:rsid w:val="006040FF"/>
    <w:rsid w:val="006151C2"/>
    <w:rsid w:val="0062705D"/>
    <w:rsid w:val="00650C05"/>
    <w:rsid w:val="00650F26"/>
    <w:rsid w:val="0067165E"/>
    <w:rsid w:val="006731FF"/>
    <w:rsid w:val="00674D66"/>
    <w:rsid w:val="0068587F"/>
    <w:rsid w:val="006932C0"/>
    <w:rsid w:val="00693A09"/>
    <w:rsid w:val="00694243"/>
    <w:rsid w:val="006A00AF"/>
    <w:rsid w:val="006A0AC3"/>
    <w:rsid w:val="006A16E6"/>
    <w:rsid w:val="006B11F3"/>
    <w:rsid w:val="006B54F3"/>
    <w:rsid w:val="006B7CAC"/>
    <w:rsid w:val="006B7EAA"/>
    <w:rsid w:val="006C1AA7"/>
    <w:rsid w:val="006E1041"/>
    <w:rsid w:val="006F19EF"/>
    <w:rsid w:val="00702078"/>
    <w:rsid w:val="007022E6"/>
    <w:rsid w:val="00712644"/>
    <w:rsid w:val="00723FCC"/>
    <w:rsid w:val="00724B44"/>
    <w:rsid w:val="00732DEE"/>
    <w:rsid w:val="007448D7"/>
    <w:rsid w:val="00755AC8"/>
    <w:rsid w:val="00774124"/>
    <w:rsid w:val="00774326"/>
    <w:rsid w:val="00787201"/>
    <w:rsid w:val="007A37E2"/>
    <w:rsid w:val="007B1A3F"/>
    <w:rsid w:val="007B593D"/>
    <w:rsid w:val="007E0D40"/>
    <w:rsid w:val="007E1B10"/>
    <w:rsid w:val="00832DCE"/>
    <w:rsid w:val="00845B7C"/>
    <w:rsid w:val="0085585F"/>
    <w:rsid w:val="00876251"/>
    <w:rsid w:val="008A29A3"/>
    <w:rsid w:val="008A3EFE"/>
    <w:rsid w:val="008B2DD8"/>
    <w:rsid w:val="008B30B1"/>
    <w:rsid w:val="008D214A"/>
    <w:rsid w:val="008D51C3"/>
    <w:rsid w:val="008E13A9"/>
    <w:rsid w:val="008E2767"/>
    <w:rsid w:val="008E2E56"/>
    <w:rsid w:val="008F235D"/>
    <w:rsid w:val="008F6568"/>
    <w:rsid w:val="00905261"/>
    <w:rsid w:val="00911877"/>
    <w:rsid w:val="00912984"/>
    <w:rsid w:val="00920541"/>
    <w:rsid w:val="00920C69"/>
    <w:rsid w:val="00950825"/>
    <w:rsid w:val="009543C0"/>
    <w:rsid w:val="00965859"/>
    <w:rsid w:val="009771BD"/>
    <w:rsid w:val="00986AB4"/>
    <w:rsid w:val="009879F3"/>
    <w:rsid w:val="009922D3"/>
    <w:rsid w:val="009A0C27"/>
    <w:rsid w:val="009D1607"/>
    <w:rsid w:val="009E6B7B"/>
    <w:rsid w:val="009F3C61"/>
    <w:rsid w:val="009F5A34"/>
    <w:rsid w:val="009F751A"/>
    <w:rsid w:val="00A11DCA"/>
    <w:rsid w:val="00A16F04"/>
    <w:rsid w:val="00A17721"/>
    <w:rsid w:val="00A2661C"/>
    <w:rsid w:val="00A37096"/>
    <w:rsid w:val="00A41533"/>
    <w:rsid w:val="00A42BAE"/>
    <w:rsid w:val="00A50092"/>
    <w:rsid w:val="00A51C6D"/>
    <w:rsid w:val="00A67426"/>
    <w:rsid w:val="00A70AF8"/>
    <w:rsid w:val="00A72B10"/>
    <w:rsid w:val="00A7334B"/>
    <w:rsid w:val="00A81B4A"/>
    <w:rsid w:val="00A93847"/>
    <w:rsid w:val="00AD0368"/>
    <w:rsid w:val="00AD0B32"/>
    <w:rsid w:val="00AF407B"/>
    <w:rsid w:val="00B256B9"/>
    <w:rsid w:val="00B31482"/>
    <w:rsid w:val="00B4125C"/>
    <w:rsid w:val="00B55E57"/>
    <w:rsid w:val="00B836F8"/>
    <w:rsid w:val="00B83F79"/>
    <w:rsid w:val="00B90700"/>
    <w:rsid w:val="00B9167A"/>
    <w:rsid w:val="00BA0687"/>
    <w:rsid w:val="00BA11ED"/>
    <w:rsid w:val="00BB0F7B"/>
    <w:rsid w:val="00BB713B"/>
    <w:rsid w:val="00BC234A"/>
    <w:rsid w:val="00BD3E38"/>
    <w:rsid w:val="00BE1C64"/>
    <w:rsid w:val="00C11B14"/>
    <w:rsid w:val="00C211AE"/>
    <w:rsid w:val="00C24B6C"/>
    <w:rsid w:val="00C41846"/>
    <w:rsid w:val="00C54B37"/>
    <w:rsid w:val="00C57580"/>
    <w:rsid w:val="00C622F7"/>
    <w:rsid w:val="00C638C6"/>
    <w:rsid w:val="00C76277"/>
    <w:rsid w:val="00C76473"/>
    <w:rsid w:val="00C8540A"/>
    <w:rsid w:val="00C90EB6"/>
    <w:rsid w:val="00C91738"/>
    <w:rsid w:val="00CA1EE7"/>
    <w:rsid w:val="00CB4EAE"/>
    <w:rsid w:val="00CB5612"/>
    <w:rsid w:val="00CC4C2B"/>
    <w:rsid w:val="00CD74DF"/>
    <w:rsid w:val="00CF75EF"/>
    <w:rsid w:val="00D00B35"/>
    <w:rsid w:val="00D31A86"/>
    <w:rsid w:val="00D33475"/>
    <w:rsid w:val="00D35727"/>
    <w:rsid w:val="00D36B49"/>
    <w:rsid w:val="00D42EF9"/>
    <w:rsid w:val="00D4425F"/>
    <w:rsid w:val="00D61A8E"/>
    <w:rsid w:val="00D65BF5"/>
    <w:rsid w:val="00D65F94"/>
    <w:rsid w:val="00D672C2"/>
    <w:rsid w:val="00D70CB1"/>
    <w:rsid w:val="00D751A3"/>
    <w:rsid w:val="00D862B1"/>
    <w:rsid w:val="00DA206A"/>
    <w:rsid w:val="00DA3B4D"/>
    <w:rsid w:val="00DC3827"/>
    <w:rsid w:val="00DF18B1"/>
    <w:rsid w:val="00DF6A6C"/>
    <w:rsid w:val="00DF7293"/>
    <w:rsid w:val="00E05870"/>
    <w:rsid w:val="00E2417B"/>
    <w:rsid w:val="00E24D8E"/>
    <w:rsid w:val="00E302EC"/>
    <w:rsid w:val="00E34A2D"/>
    <w:rsid w:val="00E37F5A"/>
    <w:rsid w:val="00E44EB2"/>
    <w:rsid w:val="00E55143"/>
    <w:rsid w:val="00E64F79"/>
    <w:rsid w:val="00E674B7"/>
    <w:rsid w:val="00E82666"/>
    <w:rsid w:val="00E83290"/>
    <w:rsid w:val="00E85DA1"/>
    <w:rsid w:val="00E8672D"/>
    <w:rsid w:val="00E9096C"/>
    <w:rsid w:val="00E95F6A"/>
    <w:rsid w:val="00EB0B42"/>
    <w:rsid w:val="00EC27B9"/>
    <w:rsid w:val="00EC3D97"/>
    <w:rsid w:val="00ED1680"/>
    <w:rsid w:val="00EE1B03"/>
    <w:rsid w:val="00EE1FBE"/>
    <w:rsid w:val="00EE3CEE"/>
    <w:rsid w:val="00F07C00"/>
    <w:rsid w:val="00F12DB0"/>
    <w:rsid w:val="00F46278"/>
    <w:rsid w:val="00F514D0"/>
    <w:rsid w:val="00F5488D"/>
    <w:rsid w:val="00F550FD"/>
    <w:rsid w:val="00F66554"/>
    <w:rsid w:val="00F778AF"/>
    <w:rsid w:val="00F8248E"/>
    <w:rsid w:val="00F969E1"/>
    <w:rsid w:val="00F96F27"/>
    <w:rsid w:val="00FB0474"/>
    <w:rsid w:val="00FC48B8"/>
    <w:rsid w:val="00FC79F1"/>
    <w:rsid w:val="00FD0C65"/>
    <w:rsid w:val="00FD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8">
    <w:name w:val="endnote text"/>
    <w:basedOn w:val="a"/>
    <w:link w:val="a9"/>
    <w:rsid w:val="00A16F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16F04"/>
  </w:style>
  <w:style w:type="paragraph" w:styleId="aa">
    <w:name w:val="Normal (Web)"/>
    <w:basedOn w:val="a"/>
    <w:uiPriority w:val="99"/>
    <w:rsid w:val="00A16F04"/>
    <w:pPr>
      <w:spacing w:before="100" w:beforeAutospacing="1" w:after="119"/>
    </w:pPr>
  </w:style>
  <w:style w:type="character" w:customStyle="1" w:styleId="a4">
    <w:name w:val="Верхний колонтитул Знак"/>
    <w:basedOn w:val="a0"/>
    <w:link w:val="a3"/>
    <w:rsid w:val="00694243"/>
    <w:rPr>
      <w:sz w:val="24"/>
      <w:szCs w:val="24"/>
    </w:rPr>
  </w:style>
  <w:style w:type="paragraph" w:styleId="ab">
    <w:name w:val="Balloon Text"/>
    <w:basedOn w:val="a"/>
    <w:link w:val="ac"/>
    <w:rsid w:val="004834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3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43;&#1088;&#1072;&#1085;&#1080;&#1094;&#1099;&#1054;&#1073;&#1098;&#1077;&#108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ГраницыОбъекта</Template>
  <TotalTime>14</TotalTime>
  <Pages>5</Pages>
  <Words>848</Words>
  <Characters>6479</Characters>
  <Application>Microsoft Office Word</Application>
  <DocSecurity>0</DocSecurity>
  <Lines>948</Lines>
  <Paragraphs>658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PBPROG121</dc:creator>
  <cp:lastModifiedBy>User-01</cp:lastModifiedBy>
  <cp:revision>34</cp:revision>
  <dcterms:created xsi:type="dcterms:W3CDTF">2019-02-08T11:42:00Z</dcterms:created>
  <dcterms:modified xsi:type="dcterms:W3CDTF">2021-04-13T10:45:00Z</dcterms:modified>
</cp:coreProperties>
</file>